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1" w:rsidRPr="000C752E" w:rsidRDefault="007431E1">
      <w:pPr>
        <w:rPr>
          <w:rFonts w:ascii="Arial" w:hAnsi="Arial" w:cs="Arial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3690"/>
        <w:gridCol w:w="6390"/>
      </w:tblGrid>
      <w:tr w:rsidR="007431E1" w:rsidRPr="000C752E" w:rsidTr="00C565DC">
        <w:tc>
          <w:tcPr>
            <w:tcW w:w="3690" w:type="dxa"/>
          </w:tcPr>
          <w:p w:rsidR="007431E1" w:rsidRPr="000C752E" w:rsidRDefault="007431E1">
            <w:pPr>
              <w:pStyle w:val="DACUMPanel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7431E1" w:rsidRPr="002D681F" w:rsidRDefault="007431E1">
            <w:pPr>
              <w:pStyle w:val="DACUMTitle"/>
              <w:rPr>
                <w:rFonts w:ascii="Arial" w:hAnsi="Arial" w:cs="Arial"/>
                <w:sz w:val="26"/>
              </w:rPr>
            </w:pPr>
          </w:p>
        </w:tc>
      </w:tr>
      <w:tr w:rsidR="007431E1" w:rsidRPr="000C752E" w:rsidTr="00C565DC">
        <w:tc>
          <w:tcPr>
            <w:tcW w:w="3690" w:type="dxa"/>
            <w:tcBorders>
              <w:right w:val="thinThickThinMediumGap" w:sz="24" w:space="0" w:color="auto"/>
            </w:tcBorders>
          </w:tcPr>
          <w:p w:rsidR="007431E1" w:rsidRPr="000C752E" w:rsidRDefault="007431E1" w:rsidP="002D681F">
            <w:pPr>
              <w:pStyle w:val="DACUMPanel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Panel</w:t>
            </w:r>
          </w:p>
          <w:p w:rsidR="009F635D" w:rsidRPr="00E753B7" w:rsidRDefault="009F635D">
            <w:pPr>
              <w:rPr>
                <w:rFonts w:ascii="Arial" w:hAnsi="Arial" w:cs="Arial"/>
                <w:bCs/>
              </w:rPr>
            </w:pPr>
          </w:p>
          <w:p w:rsidR="006F5F8F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Din Muhammad</w:t>
            </w:r>
          </w:p>
          <w:p w:rsidR="00012CFE" w:rsidRPr="00E753B7" w:rsidRDefault="00343C58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 xml:space="preserve">WANA </w:t>
            </w:r>
            <w:r w:rsidR="00012CFE" w:rsidRPr="00E753B7">
              <w:rPr>
                <w:rFonts w:ascii="Arial" w:hAnsi="Arial" w:cs="Arial"/>
                <w:bCs/>
              </w:rPr>
              <w:t>Welfare Association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Sher Zaman Wazir</w:t>
            </w:r>
          </w:p>
          <w:p w:rsidR="00012CFE" w:rsidRPr="00E753B7" w:rsidRDefault="00343C58" w:rsidP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 xml:space="preserve">WANA </w:t>
            </w:r>
            <w:r w:rsidR="00012CFE" w:rsidRPr="00E753B7">
              <w:rPr>
                <w:rFonts w:ascii="Arial" w:hAnsi="Arial" w:cs="Arial"/>
                <w:bCs/>
              </w:rPr>
              <w:t>Welfare Association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6F5F8F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 w:rsidR="00012CFE" w:rsidRPr="002D681F">
              <w:rPr>
                <w:rFonts w:ascii="Arial" w:hAnsi="Arial" w:cs="Arial"/>
                <w:b/>
                <w:bCs/>
              </w:rPr>
              <w:t>Zer</w:t>
            </w:r>
            <w:proofErr w:type="spellEnd"/>
            <w:r w:rsidR="00012CFE" w:rsidRPr="002D681F">
              <w:rPr>
                <w:rFonts w:ascii="Arial" w:hAnsi="Arial" w:cs="Arial"/>
                <w:b/>
                <w:bCs/>
              </w:rPr>
              <w:t xml:space="preserve"> Muhammad Wazir</w:t>
            </w:r>
          </w:p>
          <w:p w:rsidR="00012CFE" w:rsidRPr="00E753B7" w:rsidRDefault="00343C58" w:rsidP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 xml:space="preserve">WANA </w:t>
            </w:r>
            <w:r w:rsidR="00012CFE" w:rsidRPr="00E753B7">
              <w:rPr>
                <w:rFonts w:ascii="Arial" w:hAnsi="Arial" w:cs="Arial"/>
                <w:bCs/>
              </w:rPr>
              <w:t>Welfare Association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6F5F8F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Ashraf Khan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GATTC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 w:rsidR="00012CFE" w:rsidRPr="002D681F">
              <w:rPr>
                <w:rFonts w:ascii="Arial" w:hAnsi="Arial" w:cs="Arial"/>
                <w:b/>
                <w:bCs/>
              </w:rPr>
              <w:t>Zeeshan</w:t>
            </w:r>
            <w:proofErr w:type="spellEnd"/>
            <w:r w:rsidR="00012CFE" w:rsidRPr="002D68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GATTC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Faisal Bashir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Al-Fareed Traders,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 xml:space="preserve">Muhammad Zahid </w:t>
            </w:r>
            <w:proofErr w:type="spellStart"/>
            <w:r w:rsidR="00012CFE" w:rsidRPr="002D681F">
              <w:rPr>
                <w:rFonts w:ascii="Arial" w:hAnsi="Arial" w:cs="Arial"/>
                <w:b/>
                <w:bCs/>
              </w:rPr>
              <w:t>Durrani</w:t>
            </w:r>
            <w:proofErr w:type="spellEnd"/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proofErr w:type="spellStart"/>
            <w:r w:rsidRPr="00E753B7">
              <w:rPr>
                <w:rFonts w:ascii="Arial" w:hAnsi="Arial" w:cs="Arial"/>
                <w:bCs/>
              </w:rPr>
              <w:t>Hunza</w:t>
            </w:r>
            <w:proofErr w:type="spellEnd"/>
            <w:r w:rsidRPr="00E753B7">
              <w:rPr>
                <w:rFonts w:ascii="Arial" w:hAnsi="Arial" w:cs="Arial"/>
                <w:bCs/>
              </w:rPr>
              <w:t xml:space="preserve"> Organics, Lahore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Ms. </w:t>
            </w:r>
            <w:proofErr w:type="spellStart"/>
            <w:r w:rsidR="00012CFE" w:rsidRPr="002D681F">
              <w:rPr>
                <w:rFonts w:ascii="Arial" w:hAnsi="Arial" w:cs="Arial"/>
                <w:b/>
                <w:bCs/>
              </w:rPr>
              <w:t>Nighat</w:t>
            </w:r>
            <w:proofErr w:type="spellEnd"/>
            <w:r w:rsidR="00012CFE" w:rsidRPr="002D681F">
              <w:rPr>
                <w:rFonts w:ascii="Arial" w:hAnsi="Arial" w:cs="Arial"/>
                <w:b/>
                <w:bCs/>
              </w:rPr>
              <w:t xml:space="preserve"> Ara 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Trainer and Expert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5740AF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5740AF" w:rsidRPr="002D681F">
              <w:rPr>
                <w:rFonts w:ascii="Arial" w:hAnsi="Arial" w:cs="Arial"/>
                <w:b/>
                <w:bCs/>
              </w:rPr>
              <w:t>Muhammad Sohail</w:t>
            </w:r>
          </w:p>
          <w:p w:rsidR="005740AF" w:rsidRDefault="005740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Trade testing Board Peshawar</w:t>
            </w:r>
          </w:p>
          <w:p w:rsidR="005740AF" w:rsidRDefault="005740AF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Tariq Mehmood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GIZ Pakistan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012CFE" w:rsidRPr="002D681F">
              <w:rPr>
                <w:rFonts w:ascii="Arial" w:hAnsi="Arial" w:cs="Arial"/>
                <w:b/>
                <w:bCs/>
              </w:rPr>
              <w:t>Raja Asad Ullah Khan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GIZ Pakistan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E753B7" w:rsidRPr="002D681F">
              <w:rPr>
                <w:rFonts w:ascii="Arial" w:hAnsi="Arial" w:cs="Arial"/>
                <w:b/>
                <w:bCs/>
              </w:rPr>
              <w:t>Muhammad Naeem Akhtar</w:t>
            </w:r>
          </w:p>
          <w:p w:rsidR="00E753B7" w:rsidRPr="00E753B7" w:rsidRDefault="00E753B7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GIZ Pakistan</w:t>
            </w:r>
          </w:p>
          <w:p w:rsidR="00E753B7" w:rsidRPr="000C752E" w:rsidRDefault="00E753B7">
            <w:pPr>
              <w:rPr>
                <w:rFonts w:ascii="Arial" w:hAnsi="Arial" w:cs="Arial"/>
                <w:b/>
                <w:bCs/>
              </w:rPr>
            </w:pPr>
          </w:p>
          <w:p w:rsidR="007431E1" w:rsidRPr="000C752E" w:rsidRDefault="007431E1" w:rsidP="002D681F">
            <w:pPr>
              <w:pStyle w:val="DACUMFacilitator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Facilitator</w:t>
            </w:r>
          </w:p>
          <w:p w:rsidR="007431E1" w:rsidRPr="002D681F" w:rsidRDefault="00B906FB" w:rsidP="009F635D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  <w:r w:rsidRPr="002D681F">
              <w:rPr>
                <w:rFonts w:ascii="Arial" w:hAnsi="Arial" w:cs="Arial"/>
                <w:bCs w:val="0"/>
                <w:szCs w:val="22"/>
              </w:rPr>
              <w:t>Syed Salman Nasir Ali Shah</w:t>
            </w:r>
          </w:p>
          <w:p w:rsidR="00012CFE" w:rsidRPr="002D681F" w:rsidRDefault="00012CFE" w:rsidP="009F635D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</w:p>
          <w:p w:rsidR="00012CFE" w:rsidRPr="002D681F" w:rsidRDefault="00012CFE" w:rsidP="009F635D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 w:rsidRPr="002D681F">
              <w:rPr>
                <w:rFonts w:ascii="Arial" w:hAnsi="Arial" w:cs="Arial"/>
                <w:b/>
                <w:bCs w:val="0"/>
                <w:szCs w:val="22"/>
              </w:rPr>
              <w:t>Co-Facilitators</w:t>
            </w:r>
          </w:p>
          <w:p w:rsidR="00E753B7" w:rsidRPr="002D681F" w:rsidRDefault="00E753B7" w:rsidP="009F635D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</w:p>
          <w:p w:rsidR="00012CFE" w:rsidRPr="002D681F" w:rsidRDefault="002D681F" w:rsidP="009F635D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>
              <w:rPr>
                <w:rFonts w:ascii="Arial" w:hAnsi="Arial" w:cs="Arial"/>
                <w:b/>
                <w:bCs w:val="0"/>
                <w:szCs w:val="22"/>
              </w:rPr>
              <w:t xml:space="preserve">Miss. </w:t>
            </w:r>
            <w:r w:rsidR="00012CFE" w:rsidRPr="002D681F">
              <w:rPr>
                <w:rFonts w:ascii="Arial" w:hAnsi="Arial" w:cs="Arial"/>
                <w:b/>
                <w:bCs w:val="0"/>
                <w:szCs w:val="22"/>
              </w:rPr>
              <w:t xml:space="preserve">Naima </w:t>
            </w:r>
            <w:proofErr w:type="spellStart"/>
            <w:r w:rsidR="00012CFE" w:rsidRPr="002D681F">
              <w:rPr>
                <w:rFonts w:ascii="Arial" w:hAnsi="Arial" w:cs="Arial"/>
                <w:b/>
                <w:bCs w:val="0"/>
                <w:szCs w:val="22"/>
              </w:rPr>
              <w:t>Irshad</w:t>
            </w:r>
            <w:proofErr w:type="spellEnd"/>
          </w:p>
          <w:p w:rsidR="00012CFE" w:rsidRPr="002D681F" w:rsidRDefault="00012CFE" w:rsidP="009F635D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  <w:r w:rsidRPr="002D681F">
              <w:rPr>
                <w:rFonts w:ascii="Arial" w:hAnsi="Arial" w:cs="Arial"/>
                <w:bCs w:val="0"/>
                <w:szCs w:val="22"/>
              </w:rPr>
              <w:t>Punjab TEVTA</w:t>
            </w:r>
          </w:p>
          <w:p w:rsidR="00012CFE" w:rsidRPr="002D681F" w:rsidRDefault="00012CFE" w:rsidP="009F635D">
            <w:pPr>
              <w:pStyle w:val="Nameofrecorder"/>
              <w:rPr>
                <w:rFonts w:ascii="Arial" w:hAnsi="Arial" w:cs="Arial"/>
                <w:bCs w:val="0"/>
                <w:szCs w:val="22"/>
              </w:rPr>
            </w:pPr>
          </w:p>
          <w:p w:rsidR="00012CFE" w:rsidRPr="002D681F" w:rsidRDefault="002D681F" w:rsidP="009F635D">
            <w:pPr>
              <w:pStyle w:val="Nameofrecorder"/>
              <w:rPr>
                <w:rFonts w:ascii="Arial" w:hAnsi="Arial" w:cs="Arial"/>
                <w:b/>
                <w:bCs w:val="0"/>
                <w:szCs w:val="22"/>
              </w:rPr>
            </w:pPr>
            <w:r>
              <w:rPr>
                <w:rFonts w:ascii="Arial" w:hAnsi="Arial" w:cs="Arial"/>
                <w:b/>
                <w:bCs w:val="0"/>
                <w:szCs w:val="22"/>
              </w:rPr>
              <w:t xml:space="preserve">Mr. </w:t>
            </w:r>
            <w:proofErr w:type="spellStart"/>
            <w:r w:rsidR="00012CFE" w:rsidRPr="002D681F">
              <w:rPr>
                <w:rFonts w:ascii="Arial" w:hAnsi="Arial" w:cs="Arial"/>
                <w:b/>
                <w:bCs w:val="0"/>
                <w:szCs w:val="22"/>
              </w:rPr>
              <w:t>Mushtaq</w:t>
            </w:r>
            <w:proofErr w:type="spellEnd"/>
            <w:r w:rsidR="00012CFE" w:rsidRPr="002D681F">
              <w:rPr>
                <w:rFonts w:ascii="Arial" w:hAnsi="Arial" w:cs="Arial"/>
                <w:b/>
                <w:bCs w:val="0"/>
                <w:szCs w:val="22"/>
              </w:rPr>
              <w:t xml:space="preserve"> Ahmed</w:t>
            </w:r>
          </w:p>
          <w:p w:rsidR="00012CFE" w:rsidRPr="000C752E" w:rsidRDefault="00E753B7" w:rsidP="009F635D">
            <w:pPr>
              <w:pStyle w:val="Nameofrecorder"/>
              <w:rPr>
                <w:rFonts w:ascii="Arial" w:hAnsi="Arial" w:cs="Arial"/>
                <w:bCs w:val="0"/>
                <w:sz w:val="20"/>
              </w:rPr>
            </w:pPr>
            <w:r w:rsidRPr="002D681F">
              <w:rPr>
                <w:rFonts w:ascii="Arial" w:hAnsi="Arial" w:cs="Arial"/>
                <w:bCs w:val="0"/>
                <w:szCs w:val="22"/>
              </w:rPr>
              <w:t>TEVTA Punjab</w:t>
            </w:r>
          </w:p>
        </w:tc>
        <w:tc>
          <w:tcPr>
            <w:tcW w:w="6390" w:type="dxa"/>
            <w:tcBorders>
              <w:left w:val="thinThickThinMediumGap" w:sz="24" w:space="0" w:color="auto"/>
            </w:tcBorders>
          </w:tcPr>
          <w:p w:rsidR="007431E1" w:rsidRPr="000C752E" w:rsidRDefault="007B537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Occupational</w:t>
            </w:r>
            <w:r w:rsidR="007431E1" w:rsidRPr="000C752E">
              <w:rPr>
                <w:rFonts w:ascii="Arial" w:hAnsi="Arial" w:cs="Arial"/>
              </w:rPr>
              <w:t xml:space="preserve"> Analysis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of</w:t>
            </w:r>
          </w:p>
          <w:p w:rsidR="002D681F" w:rsidRDefault="002D681F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Vocational Qualification for </w:t>
            </w:r>
          </w:p>
          <w:p w:rsidR="007431E1" w:rsidRPr="000C752E" w:rsidRDefault="002D681F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012CFE">
              <w:rPr>
                <w:rFonts w:ascii="Arial" w:hAnsi="Arial" w:cs="Arial"/>
              </w:rPr>
              <w:t xml:space="preserve">Pine </w:t>
            </w:r>
            <w:r w:rsidR="00C80F0A">
              <w:rPr>
                <w:rFonts w:ascii="Arial" w:hAnsi="Arial" w:cs="Arial"/>
              </w:rPr>
              <w:t>n</w:t>
            </w:r>
            <w:r w:rsidR="00012CFE">
              <w:rPr>
                <w:rFonts w:ascii="Arial" w:hAnsi="Arial" w:cs="Arial"/>
              </w:rPr>
              <w:t>uts Processor</w:t>
            </w:r>
            <w:r w:rsidR="007626B2">
              <w:rPr>
                <w:rFonts w:ascii="Arial" w:hAnsi="Arial" w:cs="Arial"/>
              </w:rPr>
              <w:t xml:space="preserve"> Level 2</w:t>
            </w:r>
            <w:r w:rsidR="00C80F0A">
              <w:rPr>
                <w:rFonts w:ascii="Arial" w:hAnsi="Arial" w:cs="Arial"/>
              </w:rPr>
              <w:t>-3 and 4</w:t>
            </w:r>
            <w:r w:rsidR="007431E1" w:rsidRPr="000C752E">
              <w:rPr>
                <w:rFonts w:ascii="Arial" w:hAnsi="Arial" w:cs="Arial"/>
              </w:rPr>
              <w:t>”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CD0226">
            <w:pPr>
              <w:pStyle w:val="DACUMTitle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BA3606" wp14:editId="04B772DA">
                  <wp:extent cx="1383956" cy="1383956"/>
                  <wp:effectExtent l="0" t="0" r="0" b="6985"/>
                  <wp:docPr id="9" name="Picture 9" descr="Image result for NAVT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AVT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3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7431E1" w:rsidRPr="000C752E" w:rsidRDefault="00E753B7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7B5371" w:rsidRPr="000C752E">
              <w:rPr>
                <w:rFonts w:ascii="Arial" w:hAnsi="Arial" w:cs="Arial"/>
              </w:rPr>
              <w:t>, 2017</w:t>
            </w:r>
          </w:p>
          <w:p w:rsidR="0090205B" w:rsidRPr="000C752E" w:rsidRDefault="00C903B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Peshawar KPK</w:t>
            </w:r>
          </w:p>
          <w:p w:rsidR="007431E1" w:rsidRDefault="007431E1">
            <w:pPr>
              <w:pStyle w:val="DacumDate"/>
              <w:rPr>
                <w:rFonts w:ascii="Arial" w:hAnsi="Arial" w:cs="Arial"/>
              </w:rPr>
            </w:pPr>
          </w:p>
          <w:p w:rsidR="00327E4C" w:rsidRDefault="00327E4C">
            <w:pPr>
              <w:pStyle w:val="DacumDate"/>
              <w:rPr>
                <w:rFonts w:ascii="Arial" w:hAnsi="Arial" w:cs="Arial"/>
              </w:rPr>
            </w:pPr>
          </w:p>
          <w:p w:rsidR="00327E4C" w:rsidRDefault="00327E4C">
            <w:pPr>
              <w:pStyle w:val="DacumDate"/>
              <w:rPr>
                <w:rFonts w:ascii="Arial" w:hAnsi="Arial" w:cs="Arial"/>
              </w:rPr>
            </w:pPr>
          </w:p>
          <w:p w:rsidR="00E753B7" w:rsidRPr="000C752E" w:rsidRDefault="00E753B7" w:rsidP="002D681F">
            <w:pPr>
              <w:pStyle w:val="DacumDate"/>
              <w:jc w:val="left"/>
              <w:rPr>
                <w:rFonts w:ascii="Arial" w:hAnsi="Arial" w:cs="Arial"/>
              </w:rPr>
            </w:pPr>
          </w:p>
          <w:p w:rsidR="007431E1" w:rsidRPr="000C752E" w:rsidRDefault="0090205B" w:rsidP="009F635D">
            <w:pPr>
              <w:pStyle w:val="TITI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 xml:space="preserve">National Vocational &amp; Technical </w:t>
            </w:r>
            <w:r w:rsidR="007431E1" w:rsidRPr="000C752E">
              <w:rPr>
                <w:rFonts w:ascii="Arial" w:hAnsi="Arial" w:cs="Arial"/>
              </w:rPr>
              <w:t xml:space="preserve">Training </w:t>
            </w:r>
            <w:r w:rsidRPr="000C752E">
              <w:rPr>
                <w:rFonts w:ascii="Arial" w:hAnsi="Arial" w:cs="Arial"/>
              </w:rPr>
              <w:t>Commission (NAVTTC)</w:t>
            </w:r>
          </w:p>
          <w:p w:rsidR="007431E1" w:rsidRPr="000C752E" w:rsidRDefault="0090205B" w:rsidP="009F635D">
            <w:pPr>
              <w:pStyle w:val="Address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Government of Pakistan</w:t>
            </w:r>
          </w:p>
          <w:p w:rsidR="007431E1" w:rsidRPr="000C752E" w:rsidRDefault="007431E1">
            <w:pPr>
              <w:pStyle w:val="DacumDate"/>
              <w:rPr>
                <w:rFonts w:ascii="Arial" w:hAnsi="Arial" w:cs="Arial"/>
              </w:rPr>
            </w:pPr>
          </w:p>
        </w:tc>
      </w:tr>
    </w:tbl>
    <w:p w:rsidR="007431E1" w:rsidRPr="000C752E" w:rsidRDefault="007431E1">
      <w:pPr>
        <w:rPr>
          <w:rFonts w:ascii="Arial" w:hAnsi="Arial" w:cs="Arial"/>
        </w:rPr>
        <w:sectPr w:rsidR="007431E1" w:rsidRPr="000C752E" w:rsidSect="00643CAA">
          <w:headerReference w:type="default" r:id="rId9"/>
          <w:pgSz w:w="11909" w:h="16834" w:code="9"/>
          <w:pgMar w:top="576" w:right="576" w:bottom="576" w:left="720" w:header="0" w:footer="0" w:gutter="0"/>
          <w:cols w:space="720"/>
          <w:titlePg/>
          <w:docGrid w:linePitch="360"/>
        </w:sectPr>
      </w:pPr>
    </w:p>
    <w:tbl>
      <w:tblPr>
        <w:tblStyle w:val="TableGrid"/>
        <w:tblW w:w="8125" w:type="dxa"/>
        <w:jc w:val="right"/>
        <w:tblInd w:w="378" w:type="dxa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56"/>
      </w:tblGrid>
      <w:tr w:rsidR="00DD265F" w:rsidRPr="000C752E" w:rsidTr="00AE0637">
        <w:trPr>
          <w:trHeight w:val="1760"/>
          <w:jc w:val="right"/>
        </w:trPr>
        <w:tc>
          <w:tcPr>
            <w:tcW w:w="2023" w:type="dxa"/>
          </w:tcPr>
          <w:p w:rsidR="00DD265F" w:rsidRPr="000C752E" w:rsidRDefault="00DD265F" w:rsidP="0084162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4D556" wp14:editId="2C2923B4">
                      <wp:simplePos x="0" y="0"/>
                      <wp:positionH relativeFrom="column">
                        <wp:posOffset>-1779574</wp:posOffset>
                      </wp:positionH>
                      <wp:positionV relativeFrom="paragraph">
                        <wp:posOffset>114300</wp:posOffset>
                      </wp:positionV>
                      <wp:extent cx="1554480" cy="914400"/>
                      <wp:effectExtent l="57150" t="38100" r="26670" b="95250"/>
                      <wp:wrapNone/>
                      <wp:docPr id="1" name="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3109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65F" w:rsidRPr="00012CFE" w:rsidRDefault="004070FF" w:rsidP="00DD265F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ind w:left="270" w:right="-73" w:hanging="270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Collect</w:t>
                                  </w:r>
                                  <w:r w:rsidR="00320838" w:rsidRPr="00012CFE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 Cone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s</w:t>
                                  </w:r>
                                  <w:r w:rsidR="00320838" w:rsidRPr="00012CFE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from Trees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" o:spid="_x0000_s1026" type="#_x0000_t15" style="position:absolute;left:0;text-align:left;margin-left:-140.1pt;margin-top:9pt;width:12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" adj="1764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D265F" w:rsidRPr="00012CFE" w:rsidRDefault="004070FF" w:rsidP="00DD26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left="270" w:right="-73" w:hanging="270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Collect</w:t>
                            </w:r>
                            <w:r w:rsidR="00320838" w:rsidRPr="00012CF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Cone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s</w:t>
                            </w:r>
                            <w:r w:rsidR="00320838" w:rsidRPr="00012CF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from Trees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</w:rPr>
              <w:t>A1.</w:t>
            </w:r>
            <w:r w:rsidRPr="000C752E">
              <w:rPr>
                <w:rFonts w:ascii="Arial" w:hAnsi="Arial" w:cs="Arial"/>
              </w:rPr>
              <w:t xml:space="preserve"> </w:t>
            </w:r>
            <w:r w:rsidR="00294391">
              <w:rPr>
                <w:rFonts w:ascii="Arial" w:hAnsi="Arial" w:cs="Arial"/>
              </w:rPr>
              <w:t>Cut Pine Cones</w:t>
            </w:r>
            <w:r w:rsidR="004070FF">
              <w:rPr>
                <w:rFonts w:ascii="Arial" w:hAnsi="Arial" w:cs="Arial"/>
              </w:rPr>
              <w:t xml:space="preserve"> from trees</w:t>
            </w:r>
          </w:p>
        </w:tc>
        <w:tc>
          <w:tcPr>
            <w:tcW w:w="2023" w:type="dxa"/>
          </w:tcPr>
          <w:p w:rsidR="00DD265F" w:rsidRPr="000C752E" w:rsidRDefault="00DD265F" w:rsidP="004070FF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A2.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294391">
              <w:rPr>
                <w:rFonts w:ascii="Arial" w:hAnsi="Arial" w:cs="Arial"/>
              </w:rPr>
              <w:t xml:space="preserve">Sort Pine Cones according to </w:t>
            </w:r>
            <w:r w:rsidR="00B060DE">
              <w:rPr>
                <w:rFonts w:ascii="Arial" w:hAnsi="Arial" w:cs="Arial"/>
              </w:rPr>
              <w:t>requirements</w:t>
            </w:r>
          </w:p>
        </w:tc>
        <w:tc>
          <w:tcPr>
            <w:tcW w:w="2023" w:type="dxa"/>
          </w:tcPr>
          <w:p w:rsidR="00DD265F" w:rsidRPr="000C752E" w:rsidRDefault="00DD265F" w:rsidP="004070FF">
            <w:pPr>
              <w:ind w:left="342" w:hanging="342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DD265F" w:rsidRPr="000C752E" w:rsidRDefault="00DD265F" w:rsidP="00AE3171">
            <w:pPr>
              <w:jc w:val="both"/>
              <w:rPr>
                <w:rFonts w:ascii="Arial" w:hAnsi="Arial" w:cs="Arial"/>
              </w:rPr>
            </w:pPr>
          </w:p>
        </w:tc>
      </w:tr>
      <w:tr w:rsidR="00DD265F" w:rsidRPr="000C752E" w:rsidTr="00AE0637">
        <w:trPr>
          <w:trHeight w:val="1760"/>
          <w:jc w:val="right"/>
        </w:trPr>
        <w:tc>
          <w:tcPr>
            <w:tcW w:w="2023" w:type="dxa"/>
          </w:tcPr>
          <w:p w:rsidR="00DD265F" w:rsidRPr="000C752E" w:rsidRDefault="00DD265F" w:rsidP="00C80F0A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6043A" wp14:editId="22AD1EAE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102870</wp:posOffset>
                      </wp:positionV>
                      <wp:extent cx="1554480" cy="914400"/>
                      <wp:effectExtent l="57150" t="38100" r="26670" b="9525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65F" w:rsidRPr="00012CFE" w:rsidRDefault="00DD265F" w:rsidP="00DD265F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012CFE">
                                    <w:rPr>
                                      <w:b/>
                                    </w:rPr>
                                    <w:t xml:space="preserve">B. </w:t>
                                  </w:r>
                                  <w:r w:rsidR="004070FF">
                                    <w:rPr>
                                      <w:b/>
                                    </w:rPr>
                                    <w:t xml:space="preserve">Extract </w:t>
                                  </w:r>
                                  <w:r w:rsidR="00320838" w:rsidRPr="00012CFE">
                                    <w:rPr>
                                      <w:b/>
                                    </w:rPr>
                                    <w:t>Pine Nuts from Cones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" o:spid="_x0000_s1027" type="#_x0000_t15" style="position:absolute;left:0;text-align:left;margin-left:-140.8pt;margin-top:8.1pt;width:122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D265F" w:rsidRPr="00012CFE" w:rsidRDefault="00DD265F" w:rsidP="00DD265F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012CFE">
                              <w:rPr>
                                <w:b/>
                              </w:rPr>
                              <w:t xml:space="preserve">B. </w:t>
                            </w:r>
                            <w:r w:rsidR="004070FF">
                              <w:rPr>
                                <w:b/>
                              </w:rPr>
                              <w:t xml:space="preserve">Extract </w:t>
                            </w:r>
                            <w:r w:rsidR="00320838" w:rsidRPr="00012CFE">
                              <w:rPr>
                                <w:b/>
                              </w:rPr>
                              <w:t>Pine Nuts from Cones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</w:rPr>
              <w:t>B1.</w:t>
            </w:r>
            <w:r w:rsidRPr="000C752E">
              <w:rPr>
                <w:rFonts w:ascii="Arial" w:hAnsi="Arial" w:cs="Arial"/>
              </w:rPr>
              <w:t xml:space="preserve"> </w:t>
            </w:r>
            <w:r w:rsidR="00C80F0A" w:rsidRPr="00757C6D">
              <w:rPr>
                <w:rFonts w:ascii="Arial" w:hAnsi="Arial" w:cs="Arial"/>
              </w:rPr>
              <w:t>Prepare surface for placement of Pine nut cones</w:t>
            </w:r>
          </w:p>
        </w:tc>
        <w:tc>
          <w:tcPr>
            <w:tcW w:w="2023" w:type="dxa"/>
          </w:tcPr>
          <w:p w:rsidR="00DD265F" w:rsidRPr="000C752E" w:rsidRDefault="00DD265F" w:rsidP="0084162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B2.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C80F0A" w:rsidRPr="00757C6D">
              <w:rPr>
                <w:rFonts w:ascii="Arial" w:hAnsi="Arial" w:cs="Arial"/>
              </w:rPr>
              <w:t>Dry Pine nut cones for extraction</w:t>
            </w:r>
          </w:p>
        </w:tc>
        <w:tc>
          <w:tcPr>
            <w:tcW w:w="2023" w:type="dxa"/>
          </w:tcPr>
          <w:p w:rsidR="00DD265F" w:rsidRPr="000C752E" w:rsidRDefault="00DD265F" w:rsidP="00C80F0A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B3.</w:t>
            </w:r>
            <w:r w:rsidRPr="000C752E">
              <w:rPr>
                <w:rFonts w:ascii="Arial" w:hAnsi="Arial" w:cs="Arial"/>
              </w:rPr>
              <w:t xml:space="preserve"> </w:t>
            </w:r>
            <w:r w:rsidR="00C80F0A" w:rsidRPr="00757C6D">
              <w:rPr>
                <w:rFonts w:ascii="Arial" w:hAnsi="Arial" w:cs="Arial"/>
              </w:rPr>
              <w:t>Separate Pine nuts from cones</w:t>
            </w:r>
          </w:p>
        </w:tc>
        <w:tc>
          <w:tcPr>
            <w:tcW w:w="2056" w:type="dxa"/>
          </w:tcPr>
          <w:p w:rsidR="00DD265F" w:rsidRPr="000C752E" w:rsidRDefault="00C80F0A" w:rsidP="00C80F0A">
            <w:pPr>
              <w:ind w:left="342" w:hanging="342"/>
              <w:rPr>
                <w:rFonts w:ascii="Arial" w:hAnsi="Arial" w:cs="Arial"/>
              </w:rPr>
            </w:pPr>
            <w:r w:rsidRPr="00C80F0A">
              <w:rPr>
                <w:rFonts w:ascii="Arial" w:hAnsi="Arial" w:cs="Arial"/>
                <w:b/>
              </w:rPr>
              <w:t>B4</w:t>
            </w:r>
            <w:r>
              <w:rPr>
                <w:rFonts w:ascii="Arial" w:hAnsi="Arial" w:cs="Arial"/>
              </w:rPr>
              <w:t xml:space="preserve">. </w:t>
            </w:r>
            <w:r w:rsidRPr="00757C6D">
              <w:rPr>
                <w:rFonts w:ascii="Arial" w:hAnsi="Arial" w:cs="Arial"/>
              </w:rPr>
              <w:t>Reduce excessive moisture from Pine nuts</w:t>
            </w:r>
          </w:p>
        </w:tc>
      </w:tr>
      <w:tr w:rsidR="00C80F0A" w:rsidRPr="000C752E" w:rsidTr="00AE0637">
        <w:trPr>
          <w:trHeight w:val="1760"/>
          <w:jc w:val="right"/>
        </w:trPr>
        <w:tc>
          <w:tcPr>
            <w:tcW w:w="2023" w:type="dxa"/>
          </w:tcPr>
          <w:p w:rsidR="00C80F0A" w:rsidRPr="00E753B7" w:rsidRDefault="00C80F0A" w:rsidP="00C80F0A">
            <w:pPr>
              <w:ind w:left="342" w:hanging="342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C80F0A">
              <w:rPr>
                <w:rFonts w:ascii="Arial" w:hAnsi="Arial" w:cs="Arial"/>
                <w:b/>
              </w:rPr>
              <w:t>B5</w:t>
            </w:r>
            <w:r>
              <w:rPr>
                <w:rFonts w:ascii="Arial" w:hAnsi="Arial" w:cs="Arial"/>
              </w:rPr>
              <w:t>. Remove Foreign Materials (Impurities)</w:t>
            </w:r>
          </w:p>
        </w:tc>
        <w:tc>
          <w:tcPr>
            <w:tcW w:w="2023" w:type="dxa"/>
          </w:tcPr>
          <w:p w:rsidR="00C80F0A" w:rsidRPr="00E753B7" w:rsidRDefault="00C80F0A" w:rsidP="00841625">
            <w:pPr>
              <w:ind w:left="342" w:hanging="342"/>
              <w:rPr>
                <w:rFonts w:ascii="Arial" w:hAnsi="Arial" w:cs="Arial"/>
                <w:b/>
              </w:rPr>
            </w:pPr>
            <w:r w:rsidRPr="00C80F0A">
              <w:rPr>
                <w:rFonts w:ascii="Arial" w:hAnsi="Arial" w:cs="Arial"/>
                <w:b/>
              </w:rPr>
              <w:t>B6</w:t>
            </w:r>
            <w:r>
              <w:rPr>
                <w:rFonts w:ascii="Arial" w:hAnsi="Arial" w:cs="Arial"/>
              </w:rPr>
              <w:t xml:space="preserve">. </w:t>
            </w:r>
            <w:r w:rsidRPr="00757C6D">
              <w:rPr>
                <w:rFonts w:ascii="Arial" w:hAnsi="Arial" w:cs="Arial"/>
              </w:rPr>
              <w:t>Adopt health and safety measures during extraction</w:t>
            </w:r>
          </w:p>
        </w:tc>
        <w:tc>
          <w:tcPr>
            <w:tcW w:w="2023" w:type="dxa"/>
          </w:tcPr>
          <w:p w:rsidR="00C80F0A" w:rsidRPr="00E753B7" w:rsidRDefault="00C80F0A" w:rsidP="00C80F0A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</w:tcPr>
          <w:p w:rsidR="00C80F0A" w:rsidRDefault="00C80F0A" w:rsidP="00AE3171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DD265F" w:rsidRPr="000C752E" w:rsidTr="00AE0637">
        <w:trPr>
          <w:trHeight w:val="1760"/>
          <w:jc w:val="right"/>
        </w:trPr>
        <w:tc>
          <w:tcPr>
            <w:tcW w:w="2023" w:type="dxa"/>
          </w:tcPr>
          <w:p w:rsidR="00DD265F" w:rsidRPr="000C752E" w:rsidRDefault="00DD265F" w:rsidP="00C80F0A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D9E51" wp14:editId="594F43CB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118110</wp:posOffset>
                      </wp:positionV>
                      <wp:extent cx="1554480" cy="914400"/>
                      <wp:effectExtent l="57150" t="38100" r="26670" b="952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65F" w:rsidRPr="00E753B7" w:rsidRDefault="00DD265F" w:rsidP="00DD265F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C. </w:t>
                                  </w:r>
                                  <w:r w:rsidR="00320838" w:rsidRPr="00E753B7">
                                    <w:rPr>
                                      <w:b/>
                                    </w:rPr>
                                    <w:t xml:space="preserve">Perform </w:t>
                                  </w:r>
                                  <w:r w:rsidR="00841625" w:rsidRPr="00E753B7">
                                    <w:rPr>
                                      <w:b/>
                                    </w:rPr>
                                    <w:t>Handling &amp; Storage at 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3" o:spid="_x0000_s1028" type="#_x0000_t15" style="position:absolute;left:0;text-align:left;margin-left:-140.7pt;margin-top:9.3pt;width:122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D265F" w:rsidRPr="00E753B7" w:rsidRDefault="00DD265F" w:rsidP="00DD265F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C. </w:t>
                            </w:r>
                            <w:r w:rsidR="00320838" w:rsidRPr="00E753B7">
                              <w:rPr>
                                <w:b/>
                              </w:rPr>
                              <w:t xml:space="preserve">Perform </w:t>
                            </w:r>
                            <w:r w:rsidR="00841625" w:rsidRPr="00E753B7">
                              <w:rPr>
                                <w:b/>
                              </w:rPr>
                              <w:t>Handling &amp; Storage at source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1DC" w:rsidRPr="00E753B7">
              <w:rPr>
                <w:rFonts w:ascii="Arial" w:hAnsi="Arial" w:cs="Arial"/>
                <w:b/>
                <w:noProof/>
              </w:rPr>
              <w:t>C1.</w:t>
            </w:r>
            <w:r w:rsidR="00B821DC" w:rsidRPr="000C752E">
              <w:rPr>
                <w:rFonts w:ascii="Arial" w:hAnsi="Arial" w:cs="Arial"/>
                <w:noProof/>
              </w:rPr>
              <w:t xml:space="preserve"> </w:t>
            </w:r>
            <w:r w:rsidR="00C80F0A">
              <w:rPr>
                <w:rFonts w:ascii="Arial" w:hAnsi="Arial" w:cs="Arial"/>
                <w:noProof/>
              </w:rPr>
              <w:t>Sort Pine n</w:t>
            </w:r>
            <w:r w:rsidR="00B60C42">
              <w:rPr>
                <w:rFonts w:ascii="Arial" w:hAnsi="Arial" w:cs="Arial"/>
                <w:noProof/>
              </w:rPr>
              <w:t xml:space="preserve">uts </w:t>
            </w:r>
            <w:r w:rsidR="00C80F0A">
              <w:rPr>
                <w:rFonts w:ascii="Arial" w:hAnsi="Arial" w:cs="Arial"/>
                <w:noProof/>
              </w:rPr>
              <w:t>according to g</w:t>
            </w:r>
            <w:r w:rsidR="00B60C42">
              <w:rPr>
                <w:rFonts w:ascii="Arial" w:hAnsi="Arial" w:cs="Arial"/>
                <w:noProof/>
              </w:rPr>
              <w:t>rading</w:t>
            </w:r>
          </w:p>
        </w:tc>
        <w:tc>
          <w:tcPr>
            <w:tcW w:w="2023" w:type="dxa"/>
          </w:tcPr>
          <w:p w:rsidR="00DD265F" w:rsidRPr="00E753B7" w:rsidRDefault="00B821DC" w:rsidP="00E753B7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C2.</w:t>
            </w:r>
            <w:r w:rsidRPr="00E753B7">
              <w:rPr>
                <w:rFonts w:ascii="Arial" w:hAnsi="Arial" w:cs="Arial"/>
              </w:rPr>
              <w:t xml:space="preserve"> </w:t>
            </w:r>
            <w:r w:rsidR="00E753B7" w:rsidRPr="00E753B7">
              <w:rPr>
                <w:rFonts w:ascii="Arial" w:hAnsi="Arial" w:cs="Arial"/>
              </w:rPr>
              <w:t>Dry pine nuts</w:t>
            </w:r>
            <w:r w:rsidR="00FA32B3" w:rsidRPr="00E753B7">
              <w:rPr>
                <w:rFonts w:ascii="Arial" w:hAnsi="Arial" w:cs="Arial"/>
              </w:rPr>
              <w:t xml:space="preserve"> </w:t>
            </w:r>
            <w:r w:rsidR="00E753B7" w:rsidRPr="00E753B7">
              <w:rPr>
                <w:rFonts w:ascii="Arial" w:hAnsi="Arial" w:cs="Arial"/>
              </w:rPr>
              <w:t>(Moisture)</w:t>
            </w:r>
          </w:p>
        </w:tc>
        <w:tc>
          <w:tcPr>
            <w:tcW w:w="2023" w:type="dxa"/>
          </w:tcPr>
          <w:p w:rsidR="00DD265F" w:rsidRPr="000C752E" w:rsidRDefault="00B821DC" w:rsidP="00C80F0A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C3.</w:t>
            </w:r>
            <w:r w:rsidR="00C80F0A">
              <w:rPr>
                <w:rFonts w:ascii="Arial" w:hAnsi="Arial" w:cs="Arial"/>
              </w:rPr>
              <w:t xml:space="preserve"> Pack Pine n</w:t>
            </w:r>
            <w:r w:rsidR="002733EE">
              <w:rPr>
                <w:rFonts w:ascii="Arial" w:hAnsi="Arial" w:cs="Arial"/>
              </w:rPr>
              <w:t xml:space="preserve">uts as per </w:t>
            </w:r>
            <w:r w:rsidR="00B060DE">
              <w:rPr>
                <w:rFonts w:ascii="Arial" w:hAnsi="Arial" w:cs="Arial"/>
              </w:rPr>
              <w:t>requirements</w:t>
            </w:r>
            <w:r w:rsidRPr="000C7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</w:tcPr>
          <w:p w:rsidR="00DD265F" w:rsidRPr="000C752E" w:rsidRDefault="00B821DC" w:rsidP="00AF35F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C4.</w:t>
            </w:r>
            <w:r w:rsidRPr="000C752E">
              <w:rPr>
                <w:rFonts w:ascii="Arial" w:hAnsi="Arial" w:cs="Arial"/>
              </w:rPr>
              <w:t xml:space="preserve"> </w:t>
            </w:r>
            <w:r w:rsidR="00C80F0A">
              <w:rPr>
                <w:rFonts w:ascii="Arial" w:hAnsi="Arial" w:cs="Arial"/>
              </w:rPr>
              <w:t>Transport Pine n</w:t>
            </w:r>
            <w:r w:rsidR="00B060DE">
              <w:rPr>
                <w:rFonts w:ascii="Arial" w:hAnsi="Arial" w:cs="Arial"/>
              </w:rPr>
              <w:t>uts</w:t>
            </w:r>
            <w:r w:rsidR="00C80F0A">
              <w:rPr>
                <w:rFonts w:ascii="Arial" w:hAnsi="Arial" w:cs="Arial"/>
              </w:rPr>
              <w:t xml:space="preserve"> to the desired destination</w:t>
            </w:r>
          </w:p>
        </w:tc>
      </w:tr>
      <w:tr w:rsidR="00B821DC" w:rsidRPr="000C752E" w:rsidTr="00AE0637">
        <w:trPr>
          <w:trHeight w:val="1760"/>
          <w:jc w:val="right"/>
        </w:trPr>
        <w:tc>
          <w:tcPr>
            <w:tcW w:w="2023" w:type="dxa"/>
          </w:tcPr>
          <w:p w:rsidR="00B821DC" w:rsidRPr="000C752E" w:rsidRDefault="00B821DC" w:rsidP="0086302C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48F1A" wp14:editId="7322B534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90643</wp:posOffset>
                      </wp:positionV>
                      <wp:extent cx="1554480" cy="914400"/>
                      <wp:effectExtent l="57150" t="38100" r="26670" b="9525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1DC" w:rsidRPr="00E753B7" w:rsidRDefault="00B821DC" w:rsidP="00B821DC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D. </w:t>
                                  </w:r>
                                  <w:r w:rsidR="004070FF">
                                    <w:rPr>
                                      <w:b/>
                                    </w:rPr>
                                    <w:t>Roast</w:t>
                                  </w:r>
                                  <w:r w:rsidR="001C6F7B" w:rsidRPr="00E753B7">
                                    <w:rPr>
                                      <w:b/>
                                    </w:rPr>
                                    <w:t xml:space="preserve"> Pine Nuts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" o:spid="_x0000_s1029" type="#_x0000_t15" style="position:absolute;left:0;text-align:left;margin-left:-140.7pt;margin-top:7.15pt;width:122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821DC" w:rsidRPr="00E753B7" w:rsidRDefault="00B821DC" w:rsidP="00B821DC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D. </w:t>
                            </w:r>
                            <w:r w:rsidR="004070FF">
                              <w:rPr>
                                <w:b/>
                              </w:rPr>
                              <w:t>Roast</w:t>
                            </w:r>
                            <w:r w:rsidR="001C6F7B" w:rsidRPr="00E753B7">
                              <w:rPr>
                                <w:b/>
                              </w:rPr>
                              <w:t xml:space="preserve"> Pine Nuts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02C" w:rsidRPr="00E753B7">
              <w:rPr>
                <w:rFonts w:ascii="Arial" w:hAnsi="Arial" w:cs="Arial"/>
                <w:b/>
                <w:noProof/>
              </w:rPr>
              <w:t>D1.</w:t>
            </w:r>
            <w:r w:rsidR="0086302C">
              <w:rPr>
                <w:rFonts w:ascii="Arial" w:hAnsi="Arial" w:cs="Arial"/>
                <w:noProof/>
              </w:rPr>
              <w:t xml:space="preserve"> </w:t>
            </w:r>
            <w:r w:rsidR="00C80F0A">
              <w:rPr>
                <w:rFonts w:ascii="Arial" w:hAnsi="Arial" w:cs="Arial"/>
                <w:noProof/>
              </w:rPr>
              <w:t>Roast Pine n</w:t>
            </w:r>
            <w:r w:rsidR="001C6F7B">
              <w:rPr>
                <w:rFonts w:ascii="Arial" w:hAnsi="Arial" w:cs="Arial"/>
                <w:noProof/>
              </w:rPr>
              <w:t>uts</w:t>
            </w:r>
            <w:r w:rsidR="00C80F0A">
              <w:rPr>
                <w:rFonts w:ascii="Arial" w:hAnsi="Arial" w:cs="Arial"/>
                <w:noProof/>
              </w:rPr>
              <w:t xml:space="preserve"> as per requirements</w:t>
            </w:r>
          </w:p>
        </w:tc>
        <w:tc>
          <w:tcPr>
            <w:tcW w:w="2023" w:type="dxa"/>
          </w:tcPr>
          <w:p w:rsidR="00B821DC" w:rsidRPr="000C752E" w:rsidRDefault="00B821DC" w:rsidP="00AF35F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D2.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C80F0A">
              <w:rPr>
                <w:rFonts w:ascii="Arial" w:hAnsi="Arial" w:cs="Arial"/>
              </w:rPr>
              <w:t>Remove i</w:t>
            </w:r>
            <w:r w:rsidR="001C6F7B">
              <w:rPr>
                <w:rFonts w:ascii="Arial" w:hAnsi="Arial" w:cs="Arial"/>
              </w:rPr>
              <w:t xml:space="preserve">nfected </w:t>
            </w:r>
            <w:r w:rsidR="00C80F0A">
              <w:rPr>
                <w:rFonts w:ascii="Arial" w:hAnsi="Arial" w:cs="Arial"/>
              </w:rPr>
              <w:t>Pine n</w:t>
            </w:r>
            <w:r w:rsidR="001C6F7B">
              <w:rPr>
                <w:rFonts w:ascii="Arial" w:hAnsi="Arial" w:cs="Arial"/>
              </w:rPr>
              <w:t>uts</w:t>
            </w:r>
          </w:p>
        </w:tc>
        <w:tc>
          <w:tcPr>
            <w:tcW w:w="2023" w:type="dxa"/>
          </w:tcPr>
          <w:p w:rsidR="00B821DC" w:rsidRPr="000C752E" w:rsidRDefault="00AF35F5" w:rsidP="0090762B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D3.</w:t>
            </w:r>
            <w:r>
              <w:rPr>
                <w:rFonts w:ascii="Arial" w:hAnsi="Arial" w:cs="Arial"/>
              </w:rPr>
              <w:t xml:space="preserve"> </w:t>
            </w:r>
            <w:r w:rsidR="0090762B">
              <w:rPr>
                <w:rFonts w:ascii="Arial" w:hAnsi="Arial" w:cs="Arial"/>
              </w:rPr>
              <w:t>Pack Roasted Pine n</w:t>
            </w:r>
            <w:r w:rsidR="00185D06">
              <w:rPr>
                <w:rFonts w:ascii="Arial" w:hAnsi="Arial" w:cs="Arial"/>
              </w:rPr>
              <w:t>uts as per requirements</w:t>
            </w:r>
          </w:p>
        </w:tc>
        <w:tc>
          <w:tcPr>
            <w:tcW w:w="2056" w:type="dxa"/>
          </w:tcPr>
          <w:p w:rsidR="00B821DC" w:rsidRPr="000C752E" w:rsidRDefault="0090762B" w:rsidP="00185D06">
            <w:pPr>
              <w:ind w:left="342" w:hanging="342"/>
              <w:rPr>
                <w:rFonts w:ascii="Arial" w:hAnsi="Arial" w:cs="Arial"/>
              </w:rPr>
            </w:pPr>
            <w:r w:rsidRPr="0090762B">
              <w:rPr>
                <w:rFonts w:ascii="Arial" w:hAnsi="Arial" w:cs="Arial"/>
                <w:b/>
              </w:rPr>
              <w:t>D4</w:t>
            </w:r>
            <w:r>
              <w:rPr>
                <w:rFonts w:ascii="Arial" w:hAnsi="Arial" w:cs="Arial"/>
              </w:rPr>
              <w:t xml:space="preserve">. </w:t>
            </w:r>
            <w:r w:rsidRPr="00757C6D">
              <w:rPr>
                <w:rFonts w:ascii="Arial" w:hAnsi="Arial" w:cs="Arial"/>
              </w:rPr>
              <w:t>Transport roasted Pine nuts</w:t>
            </w:r>
            <w:r>
              <w:rPr>
                <w:rFonts w:ascii="Arial" w:hAnsi="Arial" w:cs="Arial"/>
              </w:rPr>
              <w:t xml:space="preserve"> to the desired destination</w:t>
            </w:r>
          </w:p>
        </w:tc>
      </w:tr>
      <w:tr w:rsidR="00B821DC" w:rsidRPr="000C752E" w:rsidTr="00AE0637">
        <w:trPr>
          <w:trHeight w:val="1760"/>
          <w:jc w:val="right"/>
        </w:trPr>
        <w:tc>
          <w:tcPr>
            <w:tcW w:w="2023" w:type="dxa"/>
          </w:tcPr>
          <w:p w:rsidR="00B821DC" w:rsidRPr="000C752E" w:rsidRDefault="00B821DC" w:rsidP="00AF35F5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E73E9B" wp14:editId="62598DC8">
                      <wp:simplePos x="0" y="0"/>
                      <wp:positionH relativeFrom="column">
                        <wp:posOffset>-1787525</wp:posOffset>
                      </wp:positionH>
                      <wp:positionV relativeFrom="paragraph">
                        <wp:posOffset>137160</wp:posOffset>
                      </wp:positionV>
                      <wp:extent cx="1554480" cy="914400"/>
                      <wp:effectExtent l="57150" t="38100" r="26670" b="9525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1DC" w:rsidRPr="00E753B7" w:rsidRDefault="00B821DC" w:rsidP="00B821DC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E. </w:t>
                                  </w:r>
                                  <w:r w:rsidR="004070FF">
                                    <w:rPr>
                                      <w:b/>
                                    </w:rPr>
                                    <w:t>Roast</w:t>
                                  </w:r>
                                  <w:r w:rsidR="0017231C" w:rsidRPr="00E753B7">
                                    <w:rPr>
                                      <w:b/>
                                    </w:rPr>
                                    <w:t xml:space="preserve"> Pine Nuts for Kernel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" o:spid="_x0000_s1030" type="#_x0000_t15" style="position:absolute;left:0;text-align:left;margin-left:-140.75pt;margin-top:10.8pt;width:122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821DC" w:rsidRPr="00E753B7" w:rsidRDefault="00B821DC" w:rsidP="00B821DC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E. </w:t>
                            </w:r>
                            <w:r w:rsidR="004070FF">
                              <w:rPr>
                                <w:b/>
                              </w:rPr>
                              <w:t>Roast</w:t>
                            </w:r>
                            <w:r w:rsidR="0017231C" w:rsidRPr="00E753B7">
                              <w:rPr>
                                <w:b/>
                              </w:rPr>
                              <w:t xml:space="preserve"> Pine Nuts for Kernel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  <w:noProof/>
              </w:rPr>
              <w:t>E1.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 w:rsidR="0090762B">
              <w:rPr>
                <w:rFonts w:ascii="Arial" w:hAnsi="Arial" w:cs="Arial"/>
                <w:noProof/>
              </w:rPr>
              <w:t>Roast Pine n</w:t>
            </w:r>
            <w:r w:rsidR="0017231C">
              <w:rPr>
                <w:rFonts w:ascii="Arial" w:hAnsi="Arial" w:cs="Arial"/>
                <w:noProof/>
              </w:rPr>
              <w:t>uts for Kernels</w:t>
            </w:r>
          </w:p>
        </w:tc>
        <w:tc>
          <w:tcPr>
            <w:tcW w:w="2023" w:type="dxa"/>
          </w:tcPr>
          <w:p w:rsidR="00B821DC" w:rsidRPr="000C752E" w:rsidRDefault="00B821DC" w:rsidP="00AF35F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E2.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762B" w:rsidRPr="00757C6D">
              <w:rPr>
                <w:rFonts w:ascii="Arial" w:hAnsi="Arial" w:cs="Arial"/>
              </w:rPr>
              <w:t>Perform peeling of Pine nuts for Kernels</w:t>
            </w:r>
            <w:r w:rsidR="0090762B">
              <w:rPr>
                <w:rFonts w:ascii="Arial" w:hAnsi="Arial" w:cs="Arial"/>
              </w:rPr>
              <w:t xml:space="preserve"> extractions</w:t>
            </w:r>
          </w:p>
        </w:tc>
        <w:tc>
          <w:tcPr>
            <w:tcW w:w="2023" w:type="dxa"/>
          </w:tcPr>
          <w:p w:rsidR="00B821DC" w:rsidRPr="000C752E" w:rsidRDefault="0089012F" w:rsidP="00AF35F5">
            <w:pPr>
              <w:ind w:left="379" w:hanging="379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E3.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762B" w:rsidRPr="00757C6D">
              <w:rPr>
                <w:rFonts w:ascii="Arial" w:hAnsi="Arial" w:cs="Arial"/>
              </w:rPr>
              <w:t>Dry Kernels for removing membrane</w:t>
            </w:r>
          </w:p>
        </w:tc>
        <w:tc>
          <w:tcPr>
            <w:tcW w:w="2056" w:type="dxa"/>
          </w:tcPr>
          <w:p w:rsidR="00B821DC" w:rsidRPr="000C752E" w:rsidRDefault="0089012F" w:rsidP="00AF35F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E4.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762B">
              <w:rPr>
                <w:rFonts w:ascii="Arial" w:hAnsi="Arial" w:cs="Arial"/>
              </w:rPr>
              <w:t>Sort Kernels as per requirements</w:t>
            </w:r>
          </w:p>
        </w:tc>
      </w:tr>
      <w:tr w:rsidR="00AE0637" w:rsidRPr="000C752E" w:rsidTr="002B4CC7">
        <w:trPr>
          <w:trHeight w:val="1349"/>
          <w:jc w:val="right"/>
        </w:trPr>
        <w:tc>
          <w:tcPr>
            <w:tcW w:w="2023" w:type="dxa"/>
          </w:tcPr>
          <w:p w:rsidR="00AE0637" w:rsidRPr="000C752E" w:rsidRDefault="00AE0637" w:rsidP="00AF35F5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</w:rPr>
              <w:t>E5.</w:t>
            </w:r>
            <w:r>
              <w:rPr>
                <w:rFonts w:ascii="Arial" w:hAnsi="Arial" w:cs="Arial"/>
                <w:noProof/>
              </w:rPr>
              <w:t xml:space="preserve"> Perform Packaging of Kernels</w:t>
            </w:r>
          </w:p>
        </w:tc>
        <w:tc>
          <w:tcPr>
            <w:tcW w:w="2023" w:type="dxa"/>
          </w:tcPr>
          <w:p w:rsidR="00AE0637" w:rsidRPr="000C752E" w:rsidRDefault="00AE0637" w:rsidP="00AF35F5">
            <w:pPr>
              <w:ind w:left="342" w:hanging="342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AE0637" w:rsidRPr="000C752E" w:rsidRDefault="00AE0637" w:rsidP="00AF35F5">
            <w:pPr>
              <w:ind w:left="379" w:hanging="379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AE0637" w:rsidRPr="000C752E" w:rsidRDefault="00AE0637" w:rsidP="00AF35F5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90762B" w:rsidRPr="000C752E" w:rsidTr="00BB4EAE">
        <w:trPr>
          <w:trHeight w:val="1760"/>
          <w:jc w:val="right"/>
        </w:trPr>
        <w:tc>
          <w:tcPr>
            <w:tcW w:w="2023" w:type="dxa"/>
          </w:tcPr>
          <w:p w:rsidR="0090762B" w:rsidRPr="000C752E" w:rsidRDefault="0090762B" w:rsidP="00BB4EAE">
            <w:pPr>
              <w:ind w:left="342" w:hanging="342"/>
              <w:rPr>
                <w:rFonts w:ascii="Arial" w:hAnsi="Arial" w:cs="Arial"/>
                <w:noProof/>
              </w:rPr>
            </w:pPr>
            <w:r w:rsidRPr="00D96BB5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08D6F2" wp14:editId="452AD802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135255</wp:posOffset>
                      </wp:positionV>
                      <wp:extent cx="1554480" cy="914400"/>
                      <wp:effectExtent l="57150" t="38100" r="26670" b="95250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62B" w:rsidRPr="00E753B7" w:rsidRDefault="0090762B" w:rsidP="0090762B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F. </w:t>
                                  </w:r>
                                  <w:r>
                                    <w:rPr>
                                      <w:b/>
                                    </w:rPr>
                                    <w:t>Perform basic marketing operations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" o:spid="_x0000_s1031" type="#_x0000_t15" style="position:absolute;left:0;text-align:left;margin-left:-143.9pt;margin-top:10.65pt;width:122.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0762B" w:rsidRPr="00E753B7" w:rsidRDefault="0090762B" w:rsidP="0090762B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F. </w:t>
                            </w:r>
                            <w:r>
                              <w:rPr>
                                <w:b/>
                              </w:rPr>
                              <w:t>Perform basic marketing operations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B5">
              <w:rPr>
                <w:rFonts w:ascii="Arial" w:hAnsi="Arial" w:cs="Arial"/>
                <w:b/>
                <w:noProof/>
              </w:rPr>
              <w:t>F1.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 w:rsidRPr="00757C6D">
              <w:rPr>
                <w:rFonts w:ascii="Arial" w:hAnsi="Arial" w:cs="Arial"/>
                <w:noProof/>
              </w:rPr>
              <w:t>Analyse Pine nuts market trends</w:t>
            </w:r>
          </w:p>
        </w:tc>
        <w:tc>
          <w:tcPr>
            <w:tcW w:w="2023" w:type="dxa"/>
          </w:tcPr>
          <w:p w:rsidR="0090762B" w:rsidRPr="000C752E" w:rsidRDefault="0090762B" w:rsidP="00BB4EAE">
            <w:pPr>
              <w:ind w:left="342" w:hanging="342"/>
              <w:rPr>
                <w:rFonts w:ascii="Arial" w:hAnsi="Arial" w:cs="Arial"/>
              </w:rPr>
            </w:pPr>
            <w:r w:rsidRPr="00D96BB5">
              <w:rPr>
                <w:rFonts w:ascii="Arial" w:hAnsi="Arial" w:cs="Arial"/>
                <w:b/>
              </w:rPr>
              <w:t>F2.</w:t>
            </w:r>
            <w:r w:rsidRPr="000C752E">
              <w:rPr>
                <w:rFonts w:ascii="Arial" w:hAnsi="Arial" w:cs="Arial"/>
              </w:rPr>
              <w:t xml:space="preserve"> </w:t>
            </w:r>
            <w:r w:rsidRPr="00757C6D">
              <w:rPr>
                <w:rFonts w:ascii="Arial" w:hAnsi="Arial" w:cs="Arial"/>
                <w:noProof/>
              </w:rPr>
              <w:t>Prepare Marketing Plan for sale of Pine nuts</w:t>
            </w:r>
          </w:p>
        </w:tc>
        <w:tc>
          <w:tcPr>
            <w:tcW w:w="2023" w:type="dxa"/>
          </w:tcPr>
          <w:p w:rsidR="0090762B" w:rsidRPr="000C752E" w:rsidRDefault="0090762B" w:rsidP="00BB4EAE">
            <w:pPr>
              <w:ind w:left="371" w:hanging="371"/>
              <w:rPr>
                <w:rFonts w:ascii="Arial" w:hAnsi="Arial" w:cs="Arial"/>
              </w:rPr>
            </w:pPr>
            <w:r w:rsidRPr="00D96BB5">
              <w:rPr>
                <w:rFonts w:ascii="Arial" w:hAnsi="Arial" w:cs="Arial"/>
                <w:b/>
              </w:rPr>
              <w:t>F3.</w:t>
            </w:r>
            <w:r w:rsidRPr="000C752E">
              <w:rPr>
                <w:rFonts w:ascii="Arial" w:hAnsi="Arial" w:cs="Arial"/>
              </w:rPr>
              <w:t xml:space="preserve"> </w:t>
            </w:r>
            <w:r w:rsidRPr="00757C6D">
              <w:rPr>
                <w:rFonts w:ascii="Arial" w:hAnsi="Arial" w:cs="Arial"/>
                <w:noProof/>
              </w:rPr>
              <w:t>Execute Marketing Plan</w:t>
            </w:r>
          </w:p>
        </w:tc>
        <w:tc>
          <w:tcPr>
            <w:tcW w:w="2056" w:type="dxa"/>
          </w:tcPr>
          <w:p w:rsidR="0090762B" w:rsidRPr="000C752E" w:rsidRDefault="0090762B" w:rsidP="00BB4EAE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3F3F19" w:rsidRPr="000C752E" w:rsidTr="00AE0637">
        <w:trPr>
          <w:trHeight w:val="1760"/>
          <w:jc w:val="right"/>
        </w:trPr>
        <w:tc>
          <w:tcPr>
            <w:tcW w:w="2023" w:type="dxa"/>
          </w:tcPr>
          <w:p w:rsidR="003F3F19" w:rsidRPr="000C752E" w:rsidRDefault="003F3F19" w:rsidP="00D96BB5">
            <w:pPr>
              <w:ind w:left="342" w:hanging="342"/>
              <w:rPr>
                <w:rFonts w:ascii="Arial" w:hAnsi="Arial" w:cs="Arial"/>
                <w:noProof/>
              </w:rPr>
            </w:pPr>
            <w:r w:rsidRPr="00D96BB5">
              <w:rPr>
                <w:rFonts w:ascii="Arial" w:hAnsi="Arial" w:cs="Arial"/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C716F" wp14:editId="3808705D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135255</wp:posOffset>
                      </wp:positionV>
                      <wp:extent cx="1554480" cy="914400"/>
                      <wp:effectExtent l="57150" t="38100" r="26670" b="9525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F19" w:rsidRPr="00E753B7" w:rsidRDefault="0090762B" w:rsidP="003F3F19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  <w:r w:rsidR="003F3F19" w:rsidRPr="00E753B7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="00E753B7">
                                    <w:rPr>
                                      <w:b/>
                                    </w:rPr>
                                    <w:t>Develop Professionalism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" o:spid="_x0000_s1032" type="#_x0000_t15" style="position:absolute;left:0;text-align:left;margin-left:-143.9pt;margin-top:10.65pt;width:122.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F3F19" w:rsidRPr="00E753B7" w:rsidRDefault="0090762B" w:rsidP="003F3F19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3F3F19" w:rsidRPr="00E753B7">
                              <w:rPr>
                                <w:b/>
                              </w:rPr>
                              <w:t xml:space="preserve">. </w:t>
                            </w:r>
                            <w:r w:rsidR="00E753B7">
                              <w:rPr>
                                <w:b/>
                              </w:rPr>
                              <w:t>Develop Professionalism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B5">
              <w:rPr>
                <w:rFonts w:ascii="Arial" w:hAnsi="Arial" w:cs="Arial"/>
                <w:b/>
                <w:noProof/>
              </w:rPr>
              <w:t>F1.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 w:rsidR="0090762B" w:rsidRPr="009A225D">
              <w:rPr>
                <w:rFonts w:ascii="Arial" w:hAnsi="Arial" w:cs="Arial"/>
              </w:rPr>
              <w:t>Develop professional attitude.</w:t>
            </w:r>
          </w:p>
        </w:tc>
        <w:tc>
          <w:tcPr>
            <w:tcW w:w="2023" w:type="dxa"/>
          </w:tcPr>
          <w:p w:rsidR="003F3F19" w:rsidRPr="000C752E" w:rsidRDefault="003F3F19" w:rsidP="00D96BB5">
            <w:pPr>
              <w:ind w:left="342" w:hanging="342"/>
              <w:rPr>
                <w:rFonts w:ascii="Arial" w:hAnsi="Arial" w:cs="Arial"/>
              </w:rPr>
            </w:pPr>
            <w:r w:rsidRPr="00D96BB5">
              <w:rPr>
                <w:rFonts w:ascii="Arial" w:hAnsi="Arial" w:cs="Arial"/>
                <w:b/>
              </w:rPr>
              <w:t>F2.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762B" w:rsidRPr="009A225D">
              <w:rPr>
                <w:rFonts w:ascii="Arial" w:hAnsi="Arial" w:cs="Arial"/>
              </w:rPr>
              <w:t>Follow Environmental, Health and Safety Rules.</w:t>
            </w:r>
          </w:p>
        </w:tc>
        <w:tc>
          <w:tcPr>
            <w:tcW w:w="2023" w:type="dxa"/>
          </w:tcPr>
          <w:p w:rsidR="003F3F19" w:rsidRPr="000C752E" w:rsidRDefault="003F3F19" w:rsidP="00D96BB5">
            <w:pPr>
              <w:ind w:left="371" w:hanging="371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3F3F19" w:rsidRPr="000C752E" w:rsidRDefault="003F3F19" w:rsidP="00AE3171">
            <w:pPr>
              <w:ind w:left="342" w:hanging="342"/>
              <w:rPr>
                <w:rFonts w:ascii="Arial" w:hAnsi="Arial" w:cs="Arial"/>
              </w:rPr>
            </w:pPr>
          </w:p>
        </w:tc>
      </w:tr>
    </w:tbl>
    <w:p w:rsidR="00DD265F" w:rsidRPr="000C752E" w:rsidRDefault="00DD265F">
      <w:pPr>
        <w:pStyle w:val="Additionalinformation"/>
        <w:spacing w:before="0" w:after="0"/>
        <w:rPr>
          <w:rFonts w:ascii="Arial" w:hAnsi="Arial" w:cs="Arial"/>
          <w:b w:val="0"/>
          <w:sz w:val="24"/>
        </w:rPr>
        <w:sectPr w:rsidR="00DD265F" w:rsidRPr="000C752E">
          <w:pgSz w:w="11909" w:h="16834" w:code="9"/>
          <w:pgMar w:top="576" w:right="576" w:bottom="360" w:left="720" w:header="432" w:footer="0" w:gutter="0"/>
          <w:cols w:space="720"/>
          <w:docGrid w:linePitch="360"/>
        </w:sectPr>
      </w:pP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p w:rsidR="002B4CC7" w:rsidRDefault="002B4CC7">
      <w:pPr>
        <w:pStyle w:val="Additionalinformation"/>
        <w:spacing w:before="0" w:after="0"/>
        <w:rPr>
          <w:rFonts w:ascii="Arial" w:hAnsi="Arial" w:cs="Arial"/>
        </w:rPr>
      </w:pPr>
    </w:p>
    <w:p w:rsidR="007431E1" w:rsidRPr="00D96BB5" w:rsidRDefault="00643CAA" w:rsidP="002D681F">
      <w:pPr>
        <w:pStyle w:val="Additionalinformation"/>
        <w:shd w:val="clear" w:color="auto" w:fill="FFC000"/>
        <w:spacing w:before="0" w:after="0"/>
        <w:rPr>
          <w:rFonts w:ascii="Arial" w:hAnsi="Arial" w:cs="Arial"/>
        </w:rPr>
      </w:pPr>
      <w:r w:rsidRPr="00D96BB5">
        <w:rPr>
          <w:rFonts w:ascii="Arial" w:hAnsi="Arial" w:cs="Arial"/>
        </w:rPr>
        <w:t>Addit</w:t>
      </w:r>
      <w:r w:rsidR="00A2540A" w:rsidRPr="00D96BB5">
        <w:rPr>
          <w:rFonts w:ascii="Arial" w:hAnsi="Arial" w:cs="Arial"/>
        </w:rPr>
        <w:t>ional Information for “</w:t>
      </w:r>
      <w:r w:rsidR="0086302C" w:rsidRPr="00D96BB5">
        <w:rPr>
          <w:rFonts w:ascii="Arial" w:hAnsi="Arial" w:cs="Arial"/>
        </w:rPr>
        <w:t>Pine Nuts Processor</w:t>
      </w:r>
      <w:r w:rsidR="007431E1" w:rsidRPr="00D96BB5">
        <w:rPr>
          <w:rFonts w:ascii="Arial" w:hAnsi="Arial" w:cs="Arial"/>
        </w:rPr>
        <w:t>”</w:t>
      </w: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8"/>
      </w:tblGrid>
      <w:tr w:rsidR="007431E1" w:rsidRPr="000C752E" w:rsidTr="00E676C8">
        <w:trPr>
          <w:trHeight w:val="3032"/>
        </w:trPr>
        <w:tc>
          <w:tcPr>
            <w:tcW w:w="2707" w:type="dxa"/>
          </w:tcPr>
          <w:p w:rsidR="00765ECD" w:rsidRPr="000C752E" w:rsidRDefault="007F2D87" w:rsidP="002029B6">
            <w:pPr>
              <w:pStyle w:val="WorkerTrait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Work</w:t>
            </w:r>
            <w:r w:rsidR="00D96BB5">
              <w:rPr>
                <w:rFonts w:ascii="Arial" w:hAnsi="Arial" w:cs="Arial"/>
              </w:rPr>
              <w:t>er</w:t>
            </w:r>
            <w:r w:rsidR="007431E1" w:rsidRPr="000C752E">
              <w:rPr>
                <w:rFonts w:ascii="Arial" w:hAnsi="Arial" w:cs="Arial"/>
              </w:rPr>
              <w:t xml:space="preserve"> traits</w:t>
            </w:r>
            <w:r w:rsidR="00765ECD" w:rsidRPr="000C752E">
              <w:rPr>
                <w:rFonts w:ascii="Arial" w:hAnsi="Arial" w:cs="Arial"/>
                <w:sz w:val="22"/>
                <w:szCs w:val="22"/>
              </w:rPr>
              <w:tab/>
            </w:r>
          </w:p>
          <w:p w:rsidR="00765ECD" w:rsidRPr="000C752E" w:rsidRDefault="00765ECD" w:rsidP="00765EC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1E1" w:rsidRPr="000C752E" w:rsidRDefault="00B97CD2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Dedicated</w:t>
            </w:r>
          </w:p>
          <w:p w:rsidR="00D96BB5" w:rsidRPr="000C752E" w:rsidRDefault="00D96BB5" w:rsidP="00D96B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Honest</w:t>
            </w:r>
          </w:p>
          <w:p w:rsidR="00B97CD2" w:rsidRPr="000C752E" w:rsidRDefault="00B97CD2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Supportive</w:t>
            </w:r>
          </w:p>
          <w:p w:rsidR="00B97CD2" w:rsidRPr="000C752E" w:rsidRDefault="00D96BB5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fit</w:t>
            </w:r>
          </w:p>
          <w:p w:rsidR="007F2D87" w:rsidRPr="000C752E" w:rsidRDefault="00D96BB5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adaptive</w:t>
            </w:r>
          </w:p>
          <w:p w:rsidR="007F2D87" w:rsidRPr="000C752E" w:rsidRDefault="007F2D87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Committed</w:t>
            </w:r>
          </w:p>
          <w:p w:rsidR="007F2D87" w:rsidRPr="000C752E" w:rsidRDefault="007F2D87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Decision maker</w:t>
            </w:r>
          </w:p>
          <w:p w:rsidR="00B97CD2" w:rsidRPr="000C752E" w:rsidRDefault="00B97CD2" w:rsidP="00765EC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Entryrequirement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Entry Requirements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D96BB5">
            <w:pPr>
              <w:pStyle w:val="ListofEntryrequirem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Literate and have working knowledge 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Durationoftraining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Duration of Training Required</w:t>
            </w:r>
          </w:p>
          <w:p w:rsidR="007431E1" w:rsidRPr="000C752E" w:rsidRDefault="00E676C8">
            <w:pPr>
              <w:pStyle w:val="Listofduration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To be decided later</w:t>
            </w:r>
          </w:p>
        </w:tc>
        <w:tc>
          <w:tcPr>
            <w:tcW w:w="2708" w:type="dxa"/>
          </w:tcPr>
          <w:p w:rsidR="007431E1" w:rsidRPr="000C752E" w:rsidRDefault="007431E1" w:rsidP="002029B6">
            <w:pPr>
              <w:pStyle w:val="Careerpath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Career Paths</w:t>
            </w:r>
          </w:p>
          <w:p w:rsidR="007431E1" w:rsidRPr="000C752E" w:rsidRDefault="007431E1">
            <w:pPr>
              <w:pStyle w:val="Listofcareerpaths"/>
              <w:rPr>
                <w:rFonts w:ascii="Arial" w:hAnsi="Arial" w:cs="Arial"/>
              </w:rPr>
            </w:pPr>
          </w:p>
          <w:p w:rsidR="007431E1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Entrepreneur </w:t>
            </w:r>
          </w:p>
          <w:p w:rsidR="00D96BB5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  <w:p w:rsidR="00D96BB5" w:rsidRPr="000C752E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  <w:p w:rsidR="007431E1" w:rsidRPr="000C752E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Marketer / Merchandiser</w:t>
            </w:r>
          </w:p>
        </w:tc>
      </w:tr>
      <w:tr w:rsidR="007431E1" w:rsidRPr="000C752E" w:rsidTr="00343C58">
        <w:trPr>
          <w:cantSplit/>
          <w:trHeight w:val="8959"/>
        </w:trPr>
        <w:tc>
          <w:tcPr>
            <w:tcW w:w="5414" w:type="dxa"/>
            <w:gridSpan w:val="2"/>
          </w:tcPr>
          <w:p w:rsidR="007431E1" w:rsidRPr="000C752E" w:rsidRDefault="007431E1" w:rsidP="002029B6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Related Knowledge</w:t>
            </w:r>
            <w:r w:rsidR="009F635D" w:rsidRPr="000C752E">
              <w:rPr>
                <w:rFonts w:ascii="Arial" w:hAnsi="Arial" w:cs="Arial"/>
                <w:b/>
                <w:bCs/>
              </w:rPr>
              <w:t xml:space="preserve"> and Skills</w:t>
            </w:r>
          </w:p>
          <w:p w:rsidR="00395A9C" w:rsidRPr="000C752E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Harvesting Season</w:t>
            </w:r>
          </w:p>
          <w:p w:rsidR="00395A9C" w:rsidRPr="000C752E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Cones maturity and color</w:t>
            </w:r>
          </w:p>
          <w:p w:rsidR="00E676C8" w:rsidRPr="000C752E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cutting techniques</w:t>
            </w:r>
          </w:p>
          <w:p w:rsidR="007F2D87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and uses of cutting tools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Segregation of Male and Female cones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techniques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between healthy and infected cones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Harms of contamination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Extraction methods and techniques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Drying techniques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Harms of infected pine nuts and their preventive measures</w:t>
            </w:r>
          </w:p>
          <w:p w:rsidR="002029B6" w:rsidRDefault="002029B6" w:rsidP="002029B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and uses of extraction tools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packaging material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and importance of packaging material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Moisture Level in Pine nuts </w:t>
            </w:r>
          </w:p>
          <w:p w:rsidR="002029B6" w:rsidRDefault="002029B6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Customers’ requirements</w:t>
            </w:r>
          </w:p>
          <w:p w:rsidR="002029B6" w:rsidRDefault="007617FA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Roasting techniques</w:t>
            </w:r>
          </w:p>
          <w:p w:rsidR="007617FA" w:rsidRDefault="007617FA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Peeling methods</w:t>
            </w:r>
          </w:p>
          <w:p w:rsidR="007617FA" w:rsidRDefault="007617FA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and uses of Personal Protective equipment</w:t>
            </w:r>
          </w:p>
          <w:p w:rsidR="00DF7A33" w:rsidRDefault="00DF7A33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HACCP </w:t>
            </w:r>
          </w:p>
          <w:p w:rsidR="00DF7A33" w:rsidRDefault="00DF7A33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safety</w:t>
            </w:r>
          </w:p>
          <w:p w:rsidR="00DF7A33" w:rsidRDefault="00DF7A33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trends demand and supply sides</w:t>
            </w:r>
          </w:p>
          <w:p w:rsidR="00DF7A33" w:rsidRPr="000C752E" w:rsidRDefault="00DF7A33" w:rsidP="00E676C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Pricing and costing</w:t>
            </w:r>
          </w:p>
        </w:tc>
        <w:tc>
          <w:tcPr>
            <w:tcW w:w="5415" w:type="dxa"/>
            <w:gridSpan w:val="2"/>
          </w:tcPr>
          <w:p w:rsidR="007431E1" w:rsidRPr="000C752E" w:rsidRDefault="007431E1" w:rsidP="002029B6">
            <w:pPr>
              <w:pStyle w:val="Toolsequipment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t>Tools/Equipment</w:t>
            </w:r>
          </w:p>
          <w:p w:rsidR="0009049D" w:rsidRDefault="0009049D" w:rsidP="0009049D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 nuts c</w:t>
            </w:r>
            <w:r w:rsidR="007617FA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>c</w:t>
            </w:r>
            <w:r w:rsidR="007617FA">
              <w:rPr>
                <w:rFonts w:ascii="Arial" w:hAnsi="Arial" w:cs="Arial"/>
              </w:rPr>
              <w:t>utters</w:t>
            </w:r>
            <w:r>
              <w:rPr>
                <w:rFonts w:ascii="Arial" w:hAnsi="Arial" w:cs="Arial"/>
              </w:rPr>
              <w:t xml:space="preserve"> with </w:t>
            </w:r>
            <w:r w:rsidR="00EE2D7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askets</w:t>
            </w:r>
          </w:p>
          <w:p w:rsidR="0009049D" w:rsidRDefault="0009049D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</w:t>
            </w:r>
          </w:p>
          <w:p w:rsidR="0009049D" w:rsidRDefault="0009049D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hammer for extraction</w:t>
            </w:r>
          </w:p>
          <w:p w:rsidR="0009049D" w:rsidRDefault="0009049D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Pointer for extraction</w:t>
            </w:r>
          </w:p>
          <w:p w:rsidR="0009049D" w:rsidRDefault="002908DA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 Pit</w:t>
            </w:r>
          </w:p>
          <w:p w:rsidR="002908DA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  <w:r w:rsidR="00EE2D7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lower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Pallets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Jute / Cotton bags (Air ventilation)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Cold Storage unit 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Pine nuts roasters </w:t>
            </w:r>
          </w:p>
          <w:p w:rsidR="001B2C6B" w:rsidRDefault="001B2C6B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 </w:t>
            </w:r>
            <w:r w:rsidR="00EE2D7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oaster</w:t>
            </w:r>
          </w:p>
          <w:p w:rsidR="001B2C6B" w:rsidRDefault="00EE2D7D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Moisture meter</w:t>
            </w:r>
          </w:p>
          <w:p w:rsidR="00EE2D7D" w:rsidRDefault="00EE2D7D" w:rsidP="00B86E11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Stitching bag machine</w:t>
            </w:r>
          </w:p>
          <w:p w:rsidR="007431E1" w:rsidRDefault="00EE2D7D" w:rsidP="00EE2D7D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Pedal sealers</w:t>
            </w:r>
          </w:p>
          <w:p w:rsidR="00EE2D7D" w:rsidRPr="00EE2D7D" w:rsidRDefault="00EE2D7D" w:rsidP="00EE2D7D">
            <w:pPr>
              <w:pStyle w:val="Listoftools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</w:t>
            </w:r>
            <w:bookmarkStart w:id="0" w:name="_GoBack"/>
            <w:bookmarkEnd w:id="0"/>
            <w:r>
              <w:rPr>
                <w:rFonts w:ascii="Arial" w:hAnsi="Arial" w:cs="Arial"/>
              </w:rPr>
              <w:t>rs (Different sizes)</w:t>
            </w:r>
          </w:p>
        </w:tc>
      </w:tr>
    </w:tbl>
    <w:p w:rsidR="007431E1" w:rsidRPr="000C752E" w:rsidRDefault="007431E1">
      <w:pPr>
        <w:pStyle w:val="Additionalinformation"/>
        <w:rPr>
          <w:rFonts w:ascii="Arial" w:hAnsi="Arial" w:cs="Arial"/>
        </w:rPr>
      </w:pPr>
    </w:p>
    <w:sectPr w:rsidR="007431E1" w:rsidRPr="000C752E" w:rsidSect="00276E84">
      <w:pgSz w:w="11909" w:h="16834" w:code="9"/>
      <w:pgMar w:top="0" w:right="576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17" w:rsidRDefault="00387317">
      <w:r>
        <w:separator/>
      </w:r>
    </w:p>
  </w:endnote>
  <w:endnote w:type="continuationSeparator" w:id="0">
    <w:p w:rsidR="00387317" w:rsidRDefault="0038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Hv BT"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17" w:rsidRDefault="00387317">
      <w:r>
        <w:separator/>
      </w:r>
    </w:p>
  </w:footnote>
  <w:footnote w:type="continuationSeparator" w:id="0">
    <w:p w:rsidR="00387317" w:rsidRDefault="0038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E1" w:rsidRDefault="00643CA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DUTIES and TASKS</w:t>
    </w:r>
  </w:p>
  <w:p w:rsidR="007431E1" w:rsidRDefault="007431E1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CB"/>
    <w:multiLevelType w:val="multilevel"/>
    <w:tmpl w:val="43A6B1D6"/>
    <w:lvl w:ilvl="0">
      <w:start w:val="1"/>
      <w:numFmt w:val="decimal"/>
      <w:lvlText w:val="Q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4EE4ED2"/>
    <w:multiLevelType w:val="multilevel"/>
    <w:tmpl w:val="15C46034"/>
    <w:lvl w:ilvl="0">
      <w:start w:val="1"/>
      <w:numFmt w:val="decimal"/>
      <w:lvlText w:val="P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7775624"/>
    <w:multiLevelType w:val="multilevel"/>
    <w:tmpl w:val="1DEC2B3E"/>
    <w:lvl w:ilvl="0">
      <w:start w:val="1"/>
      <w:numFmt w:val="decimal"/>
      <w:lvlText w:val="S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D200D92"/>
    <w:multiLevelType w:val="hybridMultilevel"/>
    <w:tmpl w:val="BAE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FE4"/>
    <w:multiLevelType w:val="multilevel"/>
    <w:tmpl w:val="84203BBE"/>
    <w:lvl w:ilvl="0">
      <w:start w:val="1"/>
      <w:numFmt w:val="decimal"/>
      <w:pStyle w:val="Taskstyle"/>
      <w:lvlText w:val="B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DFF402F"/>
    <w:multiLevelType w:val="multilevel"/>
    <w:tmpl w:val="C9D6B4D2"/>
    <w:lvl w:ilvl="0">
      <w:start w:val="1"/>
      <w:numFmt w:val="decimal"/>
      <w:lvlText w:val="H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3ADA7C79"/>
    <w:multiLevelType w:val="hybridMultilevel"/>
    <w:tmpl w:val="FAA89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EF35AE"/>
    <w:multiLevelType w:val="multilevel"/>
    <w:tmpl w:val="334C4DD0"/>
    <w:lvl w:ilvl="0">
      <w:start w:val="1"/>
      <w:numFmt w:val="decimal"/>
      <w:lvlText w:val="M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B532EC9"/>
    <w:multiLevelType w:val="multilevel"/>
    <w:tmpl w:val="265C0B1C"/>
    <w:lvl w:ilvl="0">
      <w:start w:val="1"/>
      <w:numFmt w:val="decimal"/>
      <w:lvlText w:val="N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44930710"/>
    <w:multiLevelType w:val="multilevel"/>
    <w:tmpl w:val="6F6E34F2"/>
    <w:lvl w:ilvl="0">
      <w:start w:val="1"/>
      <w:numFmt w:val="decimal"/>
      <w:lvlText w:val="R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4CA33D9C"/>
    <w:multiLevelType w:val="multilevel"/>
    <w:tmpl w:val="CBF8A8BA"/>
    <w:lvl w:ilvl="0">
      <w:start w:val="1"/>
      <w:numFmt w:val="decimal"/>
      <w:lvlText w:val="E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55956CC8"/>
    <w:multiLevelType w:val="hybridMultilevel"/>
    <w:tmpl w:val="CFF45B74"/>
    <w:lvl w:ilvl="0" w:tplc="026A0F1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0B435AD"/>
    <w:multiLevelType w:val="multilevel"/>
    <w:tmpl w:val="DFD23C04"/>
    <w:lvl w:ilvl="0">
      <w:start w:val="1"/>
      <w:numFmt w:val="decimal"/>
      <w:lvlText w:val="G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639525A5"/>
    <w:multiLevelType w:val="hybridMultilevel"/>
    <w:tmpl w:val="BF72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F784A"/>
    <w:multiLevelType w:val="multilevel"/>
    <w:tmpl w:val="B2FAA232"/>
    <w:lvl w:ilvl="0">
      <w:start w:val="1"/>
      <w:numFmt w:val="decimal"/>
      <w:lvlText w:val="F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661E5F1A"/>
    <w:multiLevelType w:val="multilevel"/>
    <w:tmpl w:val="BABAE132"/>
    <w:lvl w:ilvl="0">
      <w:start w:val="1"/>
      <w:numFmt w:val="decimal"/>
      <w:lvlText w:val="K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6A773886"/>
    <w:multiLevelType w:val="multilevel"/>
    <w:tmpl w:val="6C402A08"/>
    <w:lvl w:ilvl="0">
      <w:start w:val="1"/>
      <w:numFmt w:val="decimal"/>
      <w:lvlText w:val="C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6E440384"/>
    <w:multiLevelType w:val="multilevel"/>
    <w:tmpl w:val="042EAB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71687915"/>
    <w:multiLevelType w:val="multilevel"/>
    <w:tmpl w:val="79D692EC"/>
    <w:lvl w:ilvl="0">
      <w:start w:val="1"/>
      <w:numFmt w:val="decimal"/>
      <w:lvlText w:val="D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716E6989"/>
    <w:multiLevelType w:val="multilevel"/>
    <w:tmpl w:val="E968036E"/>
    <w:lvl w:ilvl="0">
      <w:start w:val="1"/>
      <w:numFmt w:val="decimal"/>
      <w:lvlText w:val="O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73BB2733"/>
    <w:multiLevelType w:val="multilevel"/>
    <w:tmpl w:val="1E2AB734"/>
    <w:lvl w:ilvl="0">
      <w:start w:val="1"/>
      <w:numFmt w:val="decimal"/>
      <w:lvlText w:val="L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765A3F86"/>
    <w:multiLevelType w:val="multilevel"/>
    <w:tmpl w:val="D2FCB010"/>
    <w:lvl w:ilvl="0">
      <w:start w:val="1"/>
      <w:numFmt w:val="decimal"/>
      <w:lvlText w:val="I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7737459E"/>
    <w:multiLevelType w:val="multilevel"/>
    <w:tmpl w:val="DD8AB2E8"/>
    <w:lvl w:ilvl="0">
      <w:start w:val="1"/>
      <w:numFmt w:val="decimal"/>
      <w:lvlText w:val="J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7"/>
    <w:lvlOverride w:ilvl="0">
      <w:lvl w:ilvl="0">
        <w:start w:val="1"/>
        <w:numFmt w:val="decimal"/>
        <w:lvlText w:val="A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18"/>
          <w:vertAlign w:val="baseline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4"/>
  </w:num>
  <w:num w:numId="3">
    <w:abstractNumId w:val="16"/>
  </w:num>
  <w:num w:numId="4">
    <w:abstractNumId w:val="1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21"/>
  </w:num>
  <w:num w:numId="10">
    <w:abstractNumId w:val="15"/>
  </w:num>
  <w:num w:numId="11">
    <w:abstractNumId w:val="19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22"/>
  </w:num>
  <w:num w:numId="17">
    <w:abstractNumId w:val="20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6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28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A"/>
    <w:rsid w:val="000015C0"/>
    <w:rsid w:val="00012CFE"/>
    <w:rsid w:val="00055F26"/>
    <w:rsid w:val="0006721F"/>
    <w:rsid w:val="0009049D"/>
    <w:rsid w:val="000C752E"/>
    <w:rsid w:val="000D2BEC"/>
    <w:rsid w:val="001339D3"/>
    <w:rsid w:val="0017231C"/>
    <w:rsid w:val="00181F0B"/>
    <w:rsid w:val="00185D06"/>
    <w:rsid w:val="001B0A0C"/>
    <w:rsid w:val="001B2C6B"/>
    <w:rsid w:val="001C6EC2"/>
    <w:rsid w:val="001C6F7B"/>
    <w:rsid w:val="001E7083"/>
    <w:rsid w:val="0020089E"/>
    <w:rsid w:val="002029B6"/>
    <w:rsid w:val="002053D6"/>
    <w:rsid w:val="00237358"/>
    <w:rsid w:val="002733EE"/>
    <w:rsid w:val="00276E84"/>
    <w:rsid w:val="002908DA"/>
    <w:rsid w:val="00294391"/>
    <w:rsid w:val="002B4CC7"/>
    <w:rsid w:val="002D681F"/>
    <w:rsid w:val="00320838"/>
    <w:rsid w:val="00327E4C"/>
    <w:rsid w:val="00343C58"/>
    <w:rsid w:val="003531F2"/>
    <w:rsid w:val="00387317"/>
    <w:rsid w:val="00395A9C"/>
    <w:rsid w:val="003A0468"/>
    <w:rsid w:val="003B47A8"/>
    <w:rsid w:val="003D7511"/>
    <w:rsid w:val="003F3F19"/>
    <w:rsid w:val="004070FF"/>
    <w:rsid w:val="0043305E"/>
    <w:rsid w:val="00491022"/>
    <w:rsid w:val="004A3BB8"/>
    <w:rsid w:val="004B74F1"/>
    <w:rsid w:val="00523023"/>
    <w:rsid w:val="00573B08"/>
    <w:rsid w:val="005740AF"/>
    <w:rsid w:val="00625583"/>
    <w:rsid w:val="00631006"/>
    <w:rsid w:val="00643CAA"/>
    <w:rsid w:val="00677ACA"/>
    <w:rsid w:val="006864E2"/>
    <w:rsid w:val="006F5F8F"/>
    <w:rsid w:val="007143BE"/>
    <w:rsid w:val="007266C4"/>
    <w:rsid w:val="007431E1"/>
    <w:rsid w:val="007617FA"/>
    <w:rsid w:val="007626B2"/>
    <w:rsid w:val="00765ECD"/>
    <w:rsid w:val="00790D07"/>
    <w:rsid w:val="007B5371"/>
    <w:rsid w:val="007F2D87"/>
    <w:rsid w:val="00834CBD"/>
    <w:rsid w:val="00841625"/>
    <w:rsid w:val="0086302C"/>
    <w:rsid w:val="0089012F"/>
    <w:rsid w:val="008A4D13"/>
    <w:rsid w:val="008D2C86"/>
    <w:rsid w:val="0090205B"/>
    <w:rsid w:val="0090762B"/>
    <w:rsid w:val="00934310"/>
    <w:rsid w:val="00956031"/>
    <w:rsid w:val="009601E3"/>
    <w:rsid w:val="00960808"/>
    <w:rsid w:val="00982FDB"/>
    <w:rsid w:val="00986401"/>
    <w:rsid w:val="009A7595"/>
    <w:rsid w:val="009C1138"/>
    <w:rsid w:val="009C7F75"/>
    <w:rsid w:val="009F635D"/>
    <w:rsid w:val="009F6E94"/>
    <w:rsid w:val="00A2540A"/>
    <w:rsid w:val="00A97A86"/>
    <w:rsid w:val="00AC3DCD"/>
    <w:rsid w:val="00AE0637"/>
    <w:rsid w:val="00AF35F5"/>
    <w:rsid w:val="00B060DE"/>
    <w:rsid w:val="00B14677"/>
    <w:rsid w:val="00B60C42"/>
    <w:rsid w:val="00B821DC"/>
    <w:rsid w:val="00B86E11"/>
    <w:rsid w:val="00B906FB"/>
    <w:rsid w:val="00B97CD2"/>
    <w:rsid w:val="00BB5C0C"/>
    <w:rsid w:val="00BB7E1C"/>
    <w:rsid w:val="00BF0CB8"/>
    <w:rsid w:val="00C069A0"/>
    <w:rsid w:val="00C22539"/>
    <w:rsid w:val="00C4082C"/>
    <w:rsid w:val="00C565DC"/>
    <w:rsid w:val="00C80F0A"/>
    <w:rsid w:val="00C903BC"/>
    <w:rsid w:val="00CA5E74"/>
    <w:rsid w:val="00CB4A6C"/>
    <w:rsid w:val="00CD0226"/>
    <w:rsid w:val="00CD3942"/>
    <w:rsid w:val="00CD483E"/>
    <w:rsid w:val="00CE3174"/>
    <w:rsid w:val="00D26555"/>
    <w:rsid w:val="00D60754"/>
    <w:rsid w:val="00D672E3"/>
    <w:rsid w:val="00D96BB5"/>
    <w:rsid w:val="00DC070C"/>
    <w:rsid w:val="00DD265F"/>
    <w:rsid w:val="00DF7A33"/>
    <w:rsid w:val="00E115A8"/>
    <w:rsid w:val="00E676C8"/>
    <w:rsid w:val="00E753B7"/>
    <w:rsid w:val="00EE2D7D"/>
    <w:rsid w:val="00F06A0D"/>
    <w:rsid w:val="00F121F8"/>
    <w:rsid w:val="00F17FA4"/>
    <w:rsid w:val="00F44476"/>
    <w:rsid w:val="00FA32B3"/>
    <w:rsid w:val="00FB1A2E"/>
    <w:rsid w:val="00FD4963"/>
    <w:rsid w:val="00FD56FF"/>
    <w:rsid w:val="00FD58AA"/>
    <w:rsid w:val="00FE1E6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ACUM%20Cha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DACUM Chart Template</Template>
  <TotalTime>615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Panel</vt:lpstr>
    </vt:vector>
  </TitlesOfParts>
  <Company>TITILRC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Panel</dc:title>
  <dc:creator>swisscontact</dc:creator>
  <cp:lastModifiedBy>Mr. Muhammad Naeem Akhtar</cp:lastModifiedBy>
  <cp:revision>29</cp:revision>
  <cp:lastPrinted>2018-01-05T07:48:00Z</cp:lastPrinted>
  <dcterms:created xsi:type="dcterms:W3CDTF">2017-03-31T04:40:00Z</dcterms:created>
  <dcterms:modified xsi:type="dcterms:W3CDTF">2018-01-05T10:46:00Z</dcterms:modified>
</cp:coreProperties>
</file>